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2" w:rsidRDefault="00E335C2" w:rsidP="00F83924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</w:p>
    <w:p w:rsidR="00E335C2" w:rsidRDefault="00E335C2" w:rsidP="00A36A7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50108">
        <w:rPr>
          <w:rFonts w:ascii="Arial" w:hAnsi="Arial" w:cs="Arial"/>
          <w:noProof/>
          <w:spacing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" style="width:66.75pt;height:68.25pt;visibility:visible">
            <v:imagedata r:id="rId5" o:title=""/>
          </v:shape>
        </w:pict>
      </w:r>
    </w:p>
    <w:p w:rsidR="00E335C2" w:rsidRDefault="00E335C2" w:rsidP="00B6118F">
      <w:pPr>
        <w:spacing w:after="0" w:line="240" w:lineRule="auto"/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hAnsi="Arial" w:cs="Arial"/>
          <w:b/>
          <w:spacing w:val="24"/>
          <w:sz w:val="28"/>
          <w:szCs w:val="28"/>
          <w:lang w:eastAsia="ar-SA"/>
        </w:rPr>
        <w:t>РОССИЙСКАЯ ФЕДЕРАЦИЯ</w:t>
      </w:r>
    </w:p>
    <w:p w:rsidR="00E335C2" w:rsidRDefault="00E335C2" w:rsidP="00B6118F">
      <w:pPr>
        <w:spacing w:after="0" w:line="240" w:lineRule="auto"/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hAnsi="Arial" w:cs="Arial"/>
          <w:b/>
          <w:spacing w:val="24"/>
          <w:sz w:val="28"/>
          <w:szCs w:val="28"/>
          <w:lang w:eastAsia="ar-SA"/>
        </w:rPr>
        <w:t>ОРЛОВСКАЯ ОБЛАСТЬ</w:t>
      </w:r>
    </w:p>
    <w:p w:rsidR="00E335C2" w:rsidRDefault="00E335C2" w:rsidP="00B6118F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ar-SA"/>
        </w:rPr>
      </w:pPr>
    </w:p>
    <w:p w:rsidR="00E335C2" w:rsidRDefault="00E335C2" w:rsidP="00B6118F">
      <w:pPr>
        <w:spacing w:after="0" w:line="240" w:lineRule="auto"/>
        <w:jc w:val="center"/>
        <w:rPr>
          <w:rFonts w:ascii="Arial" w:hAnsi="Arial" w:cs="Arial"/>
          <w:b/>
          <w:spacing w:val="30"/>
          <w:sz w:val="28"/>
          <w:szCs w:val="28"/>
          <w:lang w:eastAsia="ar-SA"/>
        </w:rPr>
      </w:pPr>
      <w:r>
        <w:rPr>
          <w:rFonts w:ascii="Arial" w:hAnsi="Arial" w:cs="Arial"/>
          <w:b/>
          <w:spacing w:val="30"/>
          <w:sz w:val="28"/>
          <w:szCs w:val="28"/>
          <w:lang w:eastAsia="ar-SA"/>
        </w:rPr>
        <w:t>АДМИНИСТРАЦИЯ ДОЛЖАНСКОГО РАЙОНА</w:t>
      </w:r>
    </w:p>
    <w:p w:rsidR="00E335C2" w:rsidRPr="00B6118F" w:rsidRDefault="00E335C2" w:rsidP="00B6118F">
      <w:pPr>
        <w:spacing w:after="0" w:line="240" w:lineRule="auto"/>
        <w:jc w:val="center"/>
        <w:rPr>
          <w:rFonts w:ascii="Arial" w:hAnsi="Arial" w:cs="Arial"/>
          <w:b/>
          <w:spacing w:val="30"/>
          <w:sz w:val="28"/>
          <w:szCs w:val="28"/>
          <w:lang w:eastAsia="ar-SA"/>
        </w:rPr>
      </w:pPr>
    </w:p>
    <w:p w:rsidR="00E335C2" w:rsidRDefault="00E335C2" w:rsidP="00B6118F">
      <w:pPr>
        <w:pStyle w:val="Heading4"/>
        <w:spacing w:before="0"/>
        <w:jc w:val="center"/>
        <w:rPr>
          <w:rFonts w:ascii="Arial" w:hAnsi="Arial" w:cs="Arial"/>
          <w:sz w:val="28"/>
          <w:szCs w:val="28"/>
          <w:lang w:eastAsia="ar-SA"/>
        </w:rPr>
      </w:pPr>
      <w:r w:rsidRPr="00CC7B74">
        <w:rPr>
          <w:rFonts w:ascii="Arial" w:hAnsi="Arial" w:cs="Arial"/>
          <w:i w:val="0"/>
          <w:color w:val="auto"/>
          <w:sz w:val="28"/>
          <w:szCs w:val="28"/>
        </w:rPr>
        <w:t>П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О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С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Т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А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Н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О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В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Л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Е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Н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И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Е</w:t>
      </w:r>
    </w:p>
    <w:p w:rsidR="00E335C2" w:rsidRDefault="00E335C2" w:rsidP="0021710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p w:rsidR="00E335C2" w:rsidRPr="00013F39" w:rsidRDefault="00E335C2" w:rsidP="00A36A72">
      <w:pPr>
        <w:rPr>
          <w:rFonts w:ascii="Arial" w:hAnsi="Arial" w:cs="Arial"/>
          <w:sz w:val="24"/>
          <w:szCs w:val="24"/>
          <w:lang w:eastAsia="ar-SA"/>
        </w:rPr>
      </w:pPr>
      <w:r w:rsidRPr="00217105">
        <w:rPr>
          <w:rFonts w:ascii="Arial" w:hAnsi="Arial" w:cs="Arial"/>
          <w:sz w:val="24"/>
          <w:szCs w:val="24"/>
          <w:u w:val="single"/>
          <w:lang w:eastAsia="ar-SA"/>
        </w:rPr>
        <w:t xml:space="preserve">01 марта </w:t>
      </w:r>
      <w:smartTag w:uri="urn:schemas-microsoft-com:office:smarttags" w:element="metricconverter">
        <w:smartTagPr>
          <w:attr w:name="ProductID" w:val="2017 г"/>
        </w:smartTagPr>
        <w:r w:rsidRPr="00217105">
          <w:rPr>
            <w:rFonts w:ascii="Arial" w:hAnsi="Arial" w:cs="Arial"/>
            <w:sz w:val="24"/>
            <w:szCs w:val="24"/>
            <w:u w:val="single"/>
            <w:lang w:eastAsia="ar-SA"/>
          </w:rPr>
          <w:t>2017 г</w:t>
        </w:r>
      </w:smartTag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217105">
        <w:rPr>
          <w:rFonts w:ascii="Arial" w:hAnsi="Arial" w:cs="Arial"/>
          <w:sz w:val="24"/>
          <w:szCs w:val="24"/>
          <w:u w:val="single"/>
          <w:lang w:eastAsia="ar-SA"/>
        </w:rPr>
        <w:t>№ 111</w:t>
      </w:r>
    </w:p>
    <w:p w:rsidR="00E335C2" w:rsidRDefault="00E335C2" w:rsidP="00A36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пгт. Долгое  </w:t>
      </w:r>
    </w:p>
    <w:p w:rsidR="00E335C2" w:rsidRDefault="00E335C2" w:rsidP="008E5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5C2" w:rsidRDefault="00E335C2" w:rsidP="00B611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E335C2" w:rsidRDefault="00E335C2" w:rsidP="00B611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Должанского  района от 19 сентября 2011 года № 429</w:t>
      </w:r>
    </w:p>
    <w:p w:rsidR="00E335C2" w:rsidRDefault="00E335C2" w:rsidP="00B611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«Об утверждении Положения об оплате труда работников</w:t>
      </w:r>
    </w:p>
    <w:p w:rsidR="00E335C2" w:rsidRPr="008E5009" w:rsidRDefault="00E335C2" w:rsidP="00B611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муниципальных образовательных учреждений Должанского района»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</w:t>
      </w:r>
      <w:hyperlink r:id="rId6" w:history="1">
        <w:r w:rsidRPr="008E500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8E5009">
        <w:rPr>
          <w:rFonts w:ascii="Arial" w:hAnsi="Arial" w:cs="Arial"/>
          <w:sz w:val="24"/>
          <w:szCs w:val="24"/>
        </w:rPr>
        <w:t xml:space="preserve"> Орловской области от 28 декабря 2004 года № 468-ОЗ «Об оплате труда </w:t>
      </w:r>
      <w:r w:rsidRPr="008E5009">
        <w:rPr>
          <w:rFonts w:ascii="Arial" w:hAnsi="Arial" w:cs="Arial"/>
          <w:spacing w:val="-6"/>
          <w:sz w:val="24"/>
          <w:szCs w:val="24"/>
        </w:rPr>
        <w:t>работников государственных учреждений Орловской области» и от 6 сентября</w:t>
      </w:r>
      <w:r w:rsidRPr="008E5009">
        <w:rPr>
          <w:rFonts w:ascii="Arial" w:hAnsi="Arial" w:cs="Arial"/>
          <w:sz w:val="24"/>
          <w:szCs w:val="24"/>
        </w:rPr>
        <w:t xml:space="preserve"> 2013 года № 1525-ОЗ «Об образовании в Орловской области», постановлением Правительства Орловской области от 19 января 2017года №9 «О внесении изменений в постановление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</w:t>
      </w:r>
      <w:r>
        <w:rPr>
          <w:rFonts w:ascii="Arial" w:hAnsi="Arial" w:cs="Arial"/>
          <w:sz w:val="24"/>
          <w:szCs w:val="24"/>
        </w:rPr>
        <w:t>,</w:t>
      </w:r>
      <w:r w:rsidRPr="008E5009">
        <w:rPr>
          <w:rFonts w:ascii="Arial" w:hAnsi="Arial" w:cs="Arial"/>
          <w:sz w:val="24"/>
          <w:szCs w:val="24"/>
        </w:rPr>
        <w:t xml:space="preserve"> </w:t>
      </w:r>
      <w:r w:rsidRPr="008E5009">
        <w:rPr>
          <w:rFonts w:ascii="Arial" w:hAnsi="Arial" w:cs="Arial"/>
          <w:iCs/>
          <w:sz w:val="24"/>
          <w:szCs w:val="24"/>
        </w:rPr>
        <w:t xml:space="preserve">в целях исполнения </w:t>
      </w:r>
      <w:r w:rsidRPr="008E5009">
        <w:rPr>
          <w:rFonts w:ascii="Arial" w:hAnsi="Arial" w:cs="Arial"/>
          <w:sz w:val="24"/>
          <w:szCs w:val="24"/>
        </w:rPr>
        <w:t xml:space="preserve">Указа Президента Российской Федерации от 7 мая 2012 года </w:t>
      </w:r>
      <w:r w:rsidRPr="008E5009">
        <w:rPr>
          <w:rFonts w:ascii="Arial" w:hAnsi="Arial" w:cs="Arial"/>
          <w:sz w:val="24"/>
          <w:szCs w:val="24"/>
        </w:rPr>
        <w:br/>
        <w:t xml:space="preserve">№ 597 «О мероприятиях по реализации государственной социальной </w:t>
      </w:r>
      <w:r w:rsidRPr="008E5009">
        <w:rPr>
          <w:rFonts w:ascii="Arial" w:hAnsi="Arial" w:cs="Arial"/>
          <w:spacing w:val="-6"/>
          <w:sz w:val="24"/>
          <w:szCs w:val="24"/>
        </w:rPr>
        <w:t xml:space="preserve">политики», </w:t>
      </w:r>
      <w:r w:rsidRPr="008E5009">
        <w:rPr>
          <w:rFonts w:ascii="Arial" w:hAnsi="Arial" w:cs="Arial"/>
          <w:iCs/>
          <w:spacing w:val="-6"/>
          <w:sz w:val="24"/>
          <w:szCs w:val="24"/>
        </w:rPr>
        <w:t>дальнейшего обеспечения социальной поддержки и материального</w:t>
      </w:r>
      <w:r w:rsidRPr="008E5009">
        <w:rPr>
          <w:rFonts w:ascii="Arial" w:hAnsi="Arial" w:cs="Arial"/>
          <w:iCs/>
          <w:sz w:val="24"/>
          <w:szCs w:val="24"/>
        </w:rPr>
        <w:t xml:space="preserve"> стимулирования работников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8E5009">
        <w:rPr>
          <w:rFonts w:ascii="Arial" w:hAnsi="Arial" w:cs="Arial"/>
          <w:sz w:val="24"/>
          <w:szCs w:val="24"/>
        </w:rPr>
        <w:t xml:space="preserve">образовательных организаций </w:t>
      </w:r>
      <w:r>
        <w:rPr>
          <w:rFonts w:ascii="Arial" w:hAnsi="Arial" w:cs="Arial"/>
          <w:sz w:val="24"/>
          <w:szCs w:val="24"/>
        </w:rPr>
        <w:t>Должанского района,</w:t>
      </w:r>
    </w:p>
    <w:p w:rsidR="00E335C2" w:rsidRDefault="00E335C2" w:rsidP="00F83924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Должанского района ПОСТАНОВЛЯЕТ:</w:t>
      </w:r>
    </w:p>
    <w:p w:rsidR="00E335C2" w:rsidRDefault="00E335C2" w:rsidP="00F839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1.  Внести в постановлени</w:t>
      </w:r>
      <w:r>
        <w:rPr>
          <w:rFonts w:ascii="Arial" w:hAnsi="Arial" w:cs="Arial"/>
          <w:sz w:val="24"/>
          <w:szCs w:val="24"/>
        </w:rPr>
        <w:t>е</w:t>
      </w:r>
      <w:r w:rsidRPr="008E5009">
        <w:rPr>
          <w:rFonts w:ascii="Arial" w:hAnsi="Arial" w:cs="Arial"/>
          <w:sz w:val="24"/>
          <w:szCs w:val="24"/>
        </w:rPr>
        <w:t xml:space="preserve"> администрации Должанского района от 19 сентября 2011 года № 429 «Об утверждении Положения об оплате труда работников муниципальных образовательных учреждений Должанского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37361">
        <w:rPr>
          <w:rFonts w:ascii="Arial" w:hAnsi="Arial" w:cs="Arial"/>
          <w:sz w:val="24"/>
          <w:szCs w:val="24"/>
        </w:rPr>
        <w:t>следующие изменения:</w:t>
      </w:r>
    </w:p>
    <w:p w:rsidR="00E335C2" w:rsidRPr="008E5009" w:rsidRDefault="00E335C2" w:rsidP="00F839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 к данному постановлению: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1)  пункт 7 изложить в следующей редакции: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«7.  Для работников, указанных в пункте 1 настоящего Положения, базовая единица устанавливается в размере: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4800 рублей – для педагогических работников общеобразовательных организаций, реализующих программы начального общего, основного общего, среднего общего образования;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5500 рублей – для педагогических работников образовательных организаций, реализующих программы дошкольного образования, образовательных организаций дополнительного образования детей;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4200 рублей – для руководителей образовательных организаций, руководителей структурных подразделений, специалистов, рабочих </w:t>
      </w:r>
      <w:r w:rsidRPr="008E5009">
        <w:rPr>
          <w:rFonts w:ascii="Arial" w:hAnsi="Arial" w:cs="Arial"/>
          <w:sz w:val="24"/>
          <w:szCs w:val="24"/>
        </w:rPr>
        <w:br/>
        <w:t>и служащих образовательных организаций, педагогического персонала других образовательных организаций.»;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2)  таблицу 1 приложения </w:t>
      </w:r>
      <w:r>
        <w:rPr>
          <w:rFonts w:ascii="Arial" w:hAnsi="Arial" w:cs="Arial"/>
          <w:sz w:val="24"/>
          <w:szCs w:val="24"/>
        </w:rPr>
        <w:t>3</w:t>
      </w:r>
      <w:r w:rsidRPr="008E5009">
        <w:rPr>
          <w:rFonts w:ascii="Arial" w:hAnsi="Arial" w:cs="Arial"/>
          <w:sz w:val="24"/>
          <w:szCs w:val="24"/>
        </w:rPr>
        <w:t xml:space="preserve"> к  Положению об оплате труда </w:t>
      </w:r>
      <w:r w:rsidRPr="008E5009">
        <w:rPr>
          <w:rFonts w:ascii="Arial" w:hAnsi="Arial" w:cs="Arial"/>
          <w:spacing w:val="-6"/>
          <w:sz w:val="24"/>
          <w:szCs w:val="24"/>
        </w:rPr>
        <w:t>работников муниципальных образовательных учреждений Должанского района</w:t>
      </w:r>
      <w:r w:rsidRPr="008E5009">
        <w:rPr>
          <w:rFonts w:ascii="Arial" w:hAnsi="Arial" w:cs="Arial"/>
          <w:sz w:val="24"/>
          <w:szCs w:val="24"/>
        </w:rPr>
        <w:t xml:space="preserve"> (далее –  Положение) изложить в следующей редакции: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«Таблица 1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1"/>
        <w:gridCol w:w="961"/>
        <w:gridCol w:w="961"/>
        <w:gridCol w:w="961"/>
        <w:gridCol w:w="960"/>
        <w:gridCol w:w="960"/>
        <w:gridCol w:w="960"/>
        <w:gridCol w:w="960"/>
        <w:gridCol w:w="825"/>
        <w:gridCol w:w="851"/>
      </w:tblGrid>
      <w:tr w:rsidR="00E335C2" w:rsidRPr="001E71C2" w:rsidTr="00AA0E8C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Разряд оплаты труда</w:t>
            </w:r>
          </w:p>
        </w:tc>
      </w:tr>
      <w:tr w:rsidR="00E335C2" w:rsidRPr="001E71C2" w:rsidTr="00AA0E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335C2" w:rsidRPr="001E71C2" w:rsidTr="00AA0E8C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Тарифный коэффициент</w:t>
            </w:r>
          </w:p>
        </w:tc>
      </w:tr>
      <w:tr w:rsidR="00E335C2" w:rsidRPr="001E71C2" w:rsidTr="00AA0E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650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</w:tbl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3)  пункт 1 приложения 7 к Положению изложить </w:t>
      </w:r>
      <w:r w:rsidRPr="008E5009">
        <w:rPr>
          <w:rFonts w:ascii="Arial" w:hAnsi="Arial" w:cs="Arial"/>
          <w:sz w:val="24"/>
          <w:szCs w:val="24"/>
        </w:rPr>
        <w:br/>
        <w:t>в следующей редакции: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«1.  Установить, что фонд оплаты труда работников образовательных организаций формируется: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1)  из средств на оплату ставок (окладов) заработной платы основного персонала, указанного в таблице 1 приложения 1 к </w:t>
      </w:r>
      <w:r>
        <w:rPr>
          <w:rFonts w:ascii="Arial" w:hAnsi="Arial" w:cs="Arial"/>
          <w:sz w:val="24"/>
          <w:szCs w:val="24"/>
        </w:rPr>
        <w:t xml:space="preserve">  П</w:t>
      </w:r>
      <w:r w:rsidRPr="008E5009">
        <w:rPr>
          <w:rFonts w:ascii="Arial" w:hAnsi="Arial" w:cs="Arial"/>
          <w:sz w:val="24"/>
          <w:szCs w:val="24"/>
        </w:rPr>
        <w:t>оложению</w:t>
      </w:r>
      <w:r>
        <w:rPr>
          <w:rFonts w:ascii="Arial" w:hAnsi="Arial" w:cs="Arial"/>
          <w:sz w:val="24"/>
          <w:szCs w:val="24"/>
        </w:rPr>
        <w:t>,</w:t>
      </w:r>
      <w:r w:rsidRPr="008E5009">
        <w:rPr>
          <w:rFonts w:ascii="Arial" w:hAnsi="Arial" w:cs="Arial"/>
          <w:sz w:val="24"/>
          <w:szCs w:val="24"/>
        </w:rPr>
        <w:t xml:space="preserve">  которые определяются на предстоящий финансовый год (из расчета на 12 месяцев), исходя из тарификационных списков образовательных организаций по состоянию на 1 сентября соответствующего учебного года;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2)  средств на оплату ставок (окладов) заработной платы работников </w:t>
      </w:r>
      <w:r w:rsidRPr="008E5009">
        <w:rPr>
          <w:rFonts w:ascii="Arial" w:hAnsi="Arial" w:cs="Arial"/>
          <w:sz w:val="24"/>
          <w:szCs w:val="24"/>
        </w:rPr>
        <w:br/>
        <w:t xml:space="preserve">из числа административного и учебно-вспомогательного персонала, которые определяются на предстоящий финансовый год (из расчета на 12 месяцев), исходя из штатного расписания образовательных организаций по состоянию на 1 сентября соответствующего учебного года, но не более значений предельного соотношения средств на оплату ставок (окладов) заработной платы работников из числа административного и учебно-вспомогательного персонала и средств на оплату ставок (окладов) заработной платы всех работников образовательной организации (далее – норматив), указанных </w:t>
      </w:r>
      <w:r w:rsidRPr="008E5009">
        <w:rPr>
          <w:rFonts w:ascii="Arial" w:hAnsi="Arial" w:cs="Arial"/>
          <w:sz w:val="24"/>
          <w:szCs w:val="24"/>
        </w:rPr>
        <w:br/>
        <w:t>в таблице 1: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8E5009">
        <w:rPr>
          <w:rFonts w:ascii="Arial" w:hAnsi="Arial" w:cs="Arial"/>
          <w:sz w:val="24"/>
          <w:szCs w:val="24"/>
        </w:rPr>
        <w:t>Таблица 1</w:t>
      </w:r>
    </w:p>
    <w:p w:rsidR="00E335C2" w:rsidRPr="008E5009" w:rsidRDefault="00E335C2" w:rsidP="008E500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E335C2" w:rsidRPr="001E71C2" w:rsidTr="00AA0E8C">
        <w:tc>
          <w:tcPr>
            <w:tcW w:w="4677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Типы образовательных организаций, показатели</w:t>
            </w:r>
          </w:p>
        </w:tc>
        <w:tc>
          <w:tcPr>
            <w:tcW w:w="4679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Норматив, %</w:t>
            </w:r>
          </w:p>
        </w:tc>
      </w:tr>
      <w:tr w:rsidR="00E335C2" w:rsidRPr="001E71C2" w:rsidTr="00AA0E8C">
        <w:tc>
          <w:tcPr>
            <w:tcW w:w="4677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 xml:space="preserve">государственные образовательные организации и государственные организации, осуществляющие образовательную деятельность, </w:t>
            </w:r>
            <w:r w:rsidRPr="001E71C2">
              <w:rPr>
                <w:rFonts w:ascii="Arial" w:hAnsi="Arial" w:cs="Arial"/>
                <w:sz w:val="24"/>
                <w:szCs w:val="24"/>
              </w:rPr>
              <w:br/>
              <w:t>за исключением оздоровительных лагерей (центров)</w:t>
            </w:r>
          </w:p>
        </w:tc>
        <w:tc>
          <w:tcPr>
            <w:tcW w:w="4679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335C2" w:rsidRPr="001E71C2" w:rsidTr="00AA0E8C">
        <w:tc>
          <w:tcPr>
            <w:tcW w:w="4677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Дополнительно при наличии:</w:t>
            </w:r>
          </w:p>
        </w:tc>
        <w:tc>
          <w:tcPr>
            <w:tcW w:w="4679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5C2" w:rsidRPr="001E71C2" w:rsidTr="00AA0E8C">
        <w:tc>
          <w:tcPr>
            <w:tcW w:w="4677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филиалов</w:t>
            </w:r>
          </w:p>
        </w:tc>
        <w:tc>
          <w:tcPr>
            <w:tcW w:w="4679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35C2" w:rsidRPr="001E71C2" w:rsidTr="00AA0E8C">
        <w:tc>
          <w:tcPr>
            <w:tcW w:w="4677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автономных котельных</w:t>
            </w:r>
          </w:p>
        </w:tc>
        <w:tc>
          <w:tcPr>
            <w:tcW w:w="4679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35C2" w:rsidRPr="001E71C2" w:rsidTr="00AA0E8C">
        <w:tc>
          <w:tcPr>
            <w:tcW w:w="4677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столовых</w:t>
            </w:r>
          </w:p>
        </w:tc>
        <w:tc>
          <w:tcPr>
            <w:tcW w:w="4679" w:type="dxa"/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3)  средств на выплаты компенсационного характера, которые определяются: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а)  для общеобразовательных организаций,  дошкольных организаций – в размере 20 процентов средств, предусмотренных на оплату ставок (окладов) заработной платы;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б)  организаций дополнительного образования детей, по другим организациям – в размере 5 процентов средств, предусмотренных на оплату ставок (окладов) заработной платы;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i/>
          <w:sz w:val="24"/>
          <w:szCs w:val="24"/>
        </w:rPr>
        <w:t xml:space="preserve"> </w:t>
      </w:r>
      <w:r w:rsidRPr="008E5009">
        <w:rPr>
          <w:rFonts w:ascii="Arial" w:hAnsi="Arial" w:cs="Arial"/>
          <w:sz w:val="24"/>
          <w:szCs w:val="24"/>
        </w:rPr>
        <w:t>4)  средств оплаты труда на выплаты стимулирующего характера, которые определяются в размере до 20 процентов средств, предусмотренных на оплату ставок (окладов) заработной платы.»;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5.)  дополнить 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а)  таблицей 2 в следующей редакции:</w:t>
      </w:r>
    </w:p>
    <w:p w:rsidR="00E335C2" w:rsidRPr="008E5009" w:rsidRDefault="00E335C2" w:rsidP="008E500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8E5009">
        <w:rPr>
          <w:rFonts w:ascii="Arial" w:hAnsi="Arial" w:cs="Arial"/>
          <w:sz w:val="24"/>
          <w:szCs w:val="24"/>
        </w:rPr>
        <w:t>«Таблица 2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40"/>
        <w:gridCol w:w="3716"/>
      </w:tblGrid>
      <w:tr w:rsidR="00E335C2" w:rsidRPr="001E71C2" w:rsidTr="00AA0E8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Число воспитанников, обучающихся, учащихся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Повышающий коэффициент (Кр</w:t>
            </w:r>
            <w:r w:rsidRPr="001E71C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1E71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335C2" w:rsidRPr="001E71C2" w:rsidTr="00AA0E8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Свыше 1000 чел.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335C2" w:rsidRPr="001E71C2" w:rsidTr="00AA0E8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От 500 до 1000 чел.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</w:tr>
      <w:tr w:rsidR="00E335C2" w:rsidRPr="001E71C2" w:rsidTr="00AA0E8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От 250 до 500 чел.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335C2" w:rsidRPr="001E71C2" w:rsidTr="00AA0E8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250 чел.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>б)  пунктом 3 в следующей редакции:</w:t>
      </w:r>
    </w:p>
    <w:p w:rsidR="00E335C2" w:rsidRPr="008E5009" w:rsidRDefault="00E335C2" w:rsidP="008E5009">
      <w:pPr>
        <w:pStyle w:val="ConsPlusNormal"/>
        <w:ind w:firstLine="567"/>
        <w:jc w:val="both"/>
        <w:rPr>
          <w:sz w:val="24"/>
          <w:szCs w:val="24"/>
        </w:rPr>
      </w:pPr>
      <w:r w:rsidRPr="008E5009">
        <w:rPr>
          <w:sz w:val="24"/>
          <w:szCs w:val="24"/>
        </w:rPr>
        <w:t xml:space="preserve">«3.  Предельное соотношение среднемесячной заработной платы руководителя, его заместителей, главного бухгалтера образовательной </w:t>
      </w:r>
      <w:r w:rsidRPr="008E5009">
        <w:rPr>
          <w:spacing w:val="-6"/>
          <w:sz w:val="24"/>
          <w:szCs w:val="24"/>
        </w:rPr>
        <w:t>организации и среднемесячной заработной платы работников образовательной</w:t>
      </w:r>
      <w:r w:rsidRPr="008E5009">
        <w:rPr>
          <w:sz w:val="24"/>
          <w:szCs w:val="24"/>
        </w:rPr>
        <w:t xml:space="preserve"> организации (без учета заработной платы соответствующего руководителя, его заместителей, главного бухгалтера) (далее – коэффициент кратности) представлено в </w:t>
      </w:r>
      <w:hyperlink r:id="rId7" w:anchor="Par17" w:history="1">
        <w:r w:rsidRPr="008E5009">
          <w:rPr>
            <w:rStyle w:val="Hyperlink"/>
            <w:rFonts w:cs="Arial"/>
            <w:color w:val="auto"/>
            <w:sz w:val="24"/>
            <w:szCs w:val="24"/>
            <w:u w:val="none"/>
          </w:rPr>
          <w:t>таблице 4</w:t>
        </w:r>
      </w:hyperlink>
      <w:r w:rsidRPr="008E5009">
        <w:rPr>
          <w:sz w:val="24"/>
          <w:szCs w:val="24"/>
        </w:rPr>
        <w:t xml:space="preserve">. </w:t>
      </w:r>
    </w:p>
    <w:p w:rsidR="00E335C2" w:rsidRPr="008E5009" w:rsidRDefault="00E335C2" w:rsidP="008E5009">
      <w:pPr>
        <w:pStyle w:val="ConsPlusNormal"/>
        <w:ind w:firstLine="567"/>
        <w:jc w:val="both"/>
        <w:rPr>
          <w:sz w:val="24"/>
          <w:szCs w:val="24"/>
        </w:rPr>
      </w:pPr>
      <w:r w:rsidRPr="008E5009">
        <w:rPr>
          <w:sz w:val="24"/>
          <w:szCs w:val="24"/>
        </w:rPr>
        <w:t>Расчет среднемесячной заработной платы руководителя, заместителей руководителя, главного бухгалтера образовательной организации осуществляется отдельно по должностям руководителя, главного бухгалтера и по каждой должности заместителя руководителя.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Par17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8E5009">
        <w:rPr>
          <w:rFonts w:ascii="Arial" w:hAnsi="Arial" w:cs="Arial"/>
          <w:sz w:val="24"/>
          <w:szCs w:val="24"/>
        </w:rPr>
        <w:t>Таблица 4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02"/>
        <w:gridCol w:w="2305"/>
        <w:gridCol w:w="2553"/>
      </w:tblGrid>
      <w:tr w:rsidR="00E335C2" w:rsidRPr="001E71C2" w:rsidTr="00AA0E8C">
        <w:trPr>
          <w:trHeight w:val="323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Число воспитанников, обучающихся, учащихся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Коэффициент кратности</w:t>
            </w:r>
          </w:p>
        </w:tc>
      </w:tr>
      <w:tr w:rsidR="00E335C2" w:rsidRPr="001E71C2" w:rsidTr="00AA0E8C">
        <w:trPr>
          <w:trHeight w:val="322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C2" w:rsidRPr="001E71C2" w:rsidRDefault="00E335C2" w:rsidP="008E5009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заместители руководителя, главный бухгалтер</w:t>
            </w:r>
          </w:p>
        </w:tc>
      </w:tr>
      <w:tr w:rsidR="00E335C2" w:rsidRPr="001E71C2" w:rsidTr="00AA0E8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Свыше 1000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4,5</w:t>
            </w:r>
          </w:p>
        </w:tc>
      </w:tr>
      <w:tr w:rsidR="00E335C2" w:rsidRPr="001E71C2" w:rsidTr="00AA0E8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От 750 до 1000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4</w:t>
            </w:r>
          </w:p>
        </w:tc>
      </w:tr>
      <w:tr w:rsidR="00E335C2" w:rsidRPr="001E71C2" w:rsidTr="00AA0E8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От 500 до 750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3,5</w:t>
            </w:r>
          </w:p>
        </w:tc>
      </w:tr>
      <w:tr w:rsidR="00E335C2" w:rsidRPr="001E71C2" w:rsidTr="00AA0E8C">
        <w:trPr>
          <w:trHeight w:val="38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500 чел.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2" w:rsidRPr="001E71C2" w:rsidRDefault="00E335C2" w:rsidP="008E500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1C2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</w:tr>
    </w:tbl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5009">
        <w:rPr>
          <w:rFonts w:ascii="Arial" w:hAnsi="Arial" w:cs="Arial"/>
          <w:sz w:val="24"/>
          <w:szCs w:val="24"/>
        </w:rPr>
        <w:t>2.  Отделу финансов администрации Должанского района обеспечить финансирование расходов образовательных организаций района, подведомственных отделу образования, молодежной политики, физической культуры и спорта</w:t>
      </w:r>
      <w:r>
        <w:rPr>
          <w:rFonts w:ascii="Arial" w:hAnsi="Arial" w:cs="Arial"/>
          <w:sz w:val="24"/>
          <w:szCs w:val="24"/>
        </w:rPr>
        <w:t>,</w:t>
      </w:r>
      <w:r w:rsidRPr="008E5009">
        <w:rPr>
          <w:rFonts w:ascii="Arial" w:hAnsi="Arial" w:cs="Arial"/>
          <w:sz w:val="24"/>
          <w:szCs w:val="24"/>
        </w:rPr>
        <w:t xml:space="preserve">   по оплате труда работников </w:t>
      </w:r>
      <w:r w:rsidRPr="008E5009">
        <w:rPr>
          <w:rFonts w:ascii="Arial" w:hAnsi="Arial" w:cs="Arial"/>
          <w:spacing w:val="-6"/>
          <w:sz w:val="24"/>
          <w:szCs w:val="24"/>
        </w:rPr>
        <w:t>муниципальных образовательных организаций,</w:t>
      </w:r>
      <w:r w:rsidRPr="008E5009">
        <w:rPr>
          <w:rFonts w:ascii="Arial" w:hAnsi="Arial" w:cs="Arial"/>
          <w:sz w:val="24"/>
          <w:szCs w:val="24"/>
        </w:rPr>
        <w:t xml:space="preserve"> </w:t>
      </w:r>
      <w:r w:rsidRPr="008E5009">
        <w:rPr>
          <w:rFonts w:ascii="Arial" w:hAnsi="Arial" w:cs="Arial"/>
          <w:spacing w:val="-6"/>
          <w:sz w:val="24"/>
          <w:szCs w:val="24"/>
        </w:rPr>
        <w:t>осуществляющих образовательную деятельность,   в пределах</w:t>
      </w:r>
      <w:r w:rsidRPr="008E5009">
        <w:rPr>
          <w:rFonts w:ascii="Arial" w:hAnsi="Arial" w:cs="Arial"/>
          <w:sz w:val="24"/>
          <w:szCs w:val="24"/>
        </w:rPr>
        <w:t xml:space="preserve"> </w:t>
      </w:r>
      <w:r w:rsidRPr="008E5009">
        <w:rPr>
          <w:rFonts w:ascii="Arial" w:hAnsi="Arial" w:cs="Arial"/>
          <w:spacing w:val="-6"/>
          <w:sz w:val="24"/>
          <w:szCs w:val="24"/>
        </w:rPr>
        <w:t xml:space="preserve">средств, предусмотренных </w:t>
      </w:r>
      <w:hyperlink r:id="rId8" w:history="1">
        <w:r w:rsidRPr="008E5009">
          <w:rPr>
            <w:rStyle w:val="Hyperlink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8E5009">
        <w:rPr>
          <w:rFonts w:ascii="Arial" w:hAnsi="Arial" w:cs="Arial"/>
          <w:spacing w:val="-6"/>
          <w:sz w:val="24"/>
          <w:szCs w:val="24"/>
        </w:rPr>
        <w:t xml:space="preserve"> Орловской области об областном бюджете</w:t>
      </w:r>
      <w:r w:rsidRPr="008E5009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009">
        <w:rPr>
          <w:rFonts w:ascii="Arial" w:hAnsi="Arial" w:cs="Arial"/>
          <w:sz w:val="24"/>
          <w:szCs w:val="24"/>
        </w:rPr>
        <w:t xml:space="preserve"> 4.  Настоящее постановление</w:t>
      </w:r>
      <w:r w:rsidRPr="008E5009">
        <w:rPr>
          <w:rFonts w:ascii="Arial" w:hAnsi="Arial" w:cs="Arial"/>
          <w:spacing w:val="-6"/>
          <w:sz w:val="24"/>
          <w:szCs w:val="24"/>
        </w:rPr>
        <w:t xml:space="preserve"> распространяется на правоотношения,</w:t>
      </w:r>
      <w:r w:rsidRPr="008E5009">
        <w:rPr>
          <w:rFonts w:ascii="Arial" w:hAnsi="Arial" w:cs="Arial"/>
          <w:sz w:val="24"/>
          <w:szCs w:val="24"/>
        </w:rPr>
        <w:t xml:space="preserve"> возникшие с 1 января 2017 года.</w:t>
      </w:r>
    </w:p>
    <w:p w:rsidR="00E335C2" w:rsidRPr="00A36A72" w:rsidRDefault="00E335C2" w:rsidP="00A36A7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A36A72">
        <w:rPr>
          <w:rFonts w:ascii="Arial" w:hAnsi="Arial" w:cs="Arial"/>
          <w:sz w:val="24"/>
          <w:szCs w:val="24"/>
        </w:rPr>
        <w:t>Отделу организационно-правовой, кадровой работы и делопроизводства  администрации Должанского района (М.М. Чеботкова) разместить настоящее  постановление   на   официальном сайте  Должанского района в информационно-телекоммуникационной сети «Интернет»;</w:t>
      </w:r>
    </w:p>
    <w:p w:rsidR="00E335C2" w:rsidRDefault="00E335C2" w:rsidP="00A36A7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335C2" w:rsidRDefault="00E335C2" w:rsidP="00A36A7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Б.Н. Макашов</w:t>
      </w:r>
    </w:p>
    <w:p w:rsidR="00E335C2" w:rsidRPr="008E5009" w:rsidRDefault="00E335C2" w:rsidP="008E50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Pr="008E5009" w:rsidRDefault="00E335C2" w:rsidP="008E500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35C2" w:rsidRDefault="00E335C2">
      <w:r>
        <w:t xml:space="preserve">  </w:t>
      </w:r>
    </w:p>
    <w:p w:rsidR="00E335C2" w:rsidRDefault="00E335C2"/>
    <w:sectPr w:rsidR="00E335C2" w:rsidSect="0046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3C11"/>
    <w:multiLevelType w:val="hybridMultilevel"/>
    <w:tmpl w:val="076E5628"/>
    <w:lvl w:ilvl="0" w:tplc="9946A26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8C"/>
    <w:rsid w:val="00013F39"/>
    <w:rsid w:val="001C0248"/>
    <w:rsid w:val="001E71C2"/>
    <w:rsid w:val="001F0AA3"/>
    <w:rsid w:val="00217105"/>
    <w:rsid w:val="00237361"/>
    <w:rsid w:val="00243C03"/>
    <w:rsid w:val="002A523C"/>
    <w:rsid w:val="00350108"/>
    <w:rsid w:val="00400098"/>
    <w:rsid w:val="00465733"/>
    <w:rsid w:val="00487D1E"/>
    <w:rsid w:val="00525A3C"/>
    <w:rsid w:val="005851A9"/>
    <w:rsid w:val="00596686"/>
    <w:rsid w:val="00630150"/>
    <w:rsid w:val="0065057E"/>
    <w:rsid w:val="007505A9"/>
    <w:rsid w:val="00800924"/>
    <w:rsid w:val="008E5009"/>
    <w:rsid w:val="008F3A3D"/>
    <w:rsid w:val="009500BF"/>
    <w:rsid w:val="00A36A72"/>
    <w:rsid w:val="00AA0E8C"/>
    <w:rsid w:val="00B355D0"/>
    <w:rsid w:val="00B523CF"/>
    <w:rsid w:val="00B6118F"/>
    <w:rsid w:val="00C7356F"/>
    <w:rsid w:val="00CC7B74"/>
    <w:rsid w:val="00E02C17"/>
    <w:rsid w:val="00E335C2"/>
    <w:rsid w:val="00E86CCC"/>
    <w:rsid w:val="00EA7D1E"/>
    <w:rsid w:val="00F8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3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36A7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6A72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uiPriority w:val="99"/>
    <w:rsid w:val="00AA0E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A0E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6A7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36A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A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36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36A7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1775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Documents%20and%20Settings\&#1040;&#1076;&#1084;&#1080;&#1085;&#1080;&#1089;&#1090;&#1088;&#1072;&#1090;&#1086;&#1088;\&#1056;&#1072;&#1073;&#1086;&#1095;&#1080;&#1081;%20&#1089;&#1090;&#1086;&#1083;\&#1044;&#1086;&#1082;&#1091;&#1084;&#1077;&#1085;&#1090;%20Microsoft%20Office%20Word%20(6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7;n=15843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1114</Words>
  <Characters>6356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2017-03-01T05:50:00Z</cp:lastPrinted>
  <dcterms:created xsi:type="dcterms:W3CDTF">2017-02-27T12:50:00Z</dcterms:created>
  <dcterms:modified xsi:type="dcterms:W3CDTF">2017-03-06T12:36:00Z</dcterms:modified>
</cp:coreProperties>
</file>